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 w:rsidP="00322B1C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74D23" w:rsidP="0032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4590744</wp:posOffset>
                </wp:positionH>
                <wp:positionV relativeFrom="paragraph">
                  <wp:posOffset>82296</wp:posOffset>
                </wp:positionV>
                <wp:extent cx="1638605" cy="2009775"/>
                <wp:effectExtent l="0" t="0" r="0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F0" w:rsidRDefault="009124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Your contact person</w:t>
                            </w:r>
                            <w:r w:rsidR="003A33F0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3A33F0" w:rsidRDefault="00F84F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Oliver Kunzweiler</w:t>
                            </w:r>
                          </w:p>
                          <w:p w:rsidR="003A33F0" w:rsidRPr="00FD6A46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A33F0" w:rsidRPr="00912466" w:rsidRDefault="009124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Director</w:t>
                            </w:r>
                            <w:r w:rsidR="00F84FFC"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Central</w:t>
                            </w:r>
                            <w:r w:rsidR="00F84FFC"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Marketing</w:t>
                            </w:r>
                          </w:p>
                          <w:p w:rsidR="003A33F0" w:rsidRPr="00912466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3A33F0" w:rsidRPr="00912466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3A33F0" w:rsidRPr="00912466" w:rsidRDefault="009124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proofErr w:type="gramStart"/>
                            <w:r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Telephone </w:t>
                            </w:r>
                            <w:r w:rsidR="003A33F0"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+</w:t>
                            </w:r>
                            <w:proofErr w:type="gramEnd"/>
                            <w:r w:rsidR="003A33F0"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49 9341 86-</w:t>
                            </w:r>
                            <w:r w:rsidR="00F84FFC"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2169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 </w:t>
                            </w:r>
                          </w:p>
                          <w:p w:rsidR="003A33F0" w:rsidRPr="00912466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Fax       </w:t>
                            </w:r>
                            <w:r w:rsidR="00912466"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    </w:t>
                            </w:r>
                            <w:r w:rsid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F84FFC" w:rsidRPr="0091246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+49 9341 86-32169</w:t>
                            </w:r>
                          </w:p>
                          <w:p w:rsidR="003A33F0" w:rsidRDefault="00F84F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Oliver.Kunzweiler</w:t>
                            </w:r>
                            <w:r w:rsidR="003A33F0">
                              <w:rPr>
                                <w:rFonts w:ascii="Arial" w:hAnsi="Arial" w:cs="Arial"/>
                                <w:sz w:val="16"/>
                              </w:rPr>
                              <w:t>@weinig.com</w:t>
                            </w: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A33F0" w:rsidRDefault="00A2246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val="fr-FR"/>
                              </w:rPr>
                              <w:t>Mä</w:t>
                            </w:r>
                            <w:proofErr w:type="spellEnd"/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:rsidR="003A33F0" w:rsidRDefault="00A2246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April</w:t>
                            </w:r>
                            <w:r w:rsidR="00F84FFC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2020</w:t>
                            </w: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3A33F0" w:rsidRDefault="003A33F0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5pt;margin-top:6.5pt;width:129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m1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" filled="f" stroked="f">
                <v:textbox>
                  <w:txbxContent>
                    <w:p w:rsidR="003A33F0" w:rsidRDefault="009124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Your contact person</w:t>
                      </w:r>
                      <w:r w:rsidR="003A33F0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3A33F0" w:rsidRDefault="00F84F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Oliver Kunzweiler</w:t>
                      </w:r>
                    </w:p>
                    <w:p w:rsidR="003A33F0" w:rsidRPr="00FD6A46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A33F0" w:rsidRPr="00912466" w:rsidRDefault="009124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>Director</w:t>
                      </w:r>
                      <w:r w:rsidR="00F84FFC"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</w:t>
                      </w:r>
                      <w:r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>Central</w:t>
                      </w:r>
                      <w:r w:rsidR="00F84FFC"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Marketing</w:t>
                      </w:r>
                    </w:p>
                    <w:p w:rsidR="003A33F0" w:rsidRPr="00912466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en-GB"/>
                        </w:rPr>
                      </w:pPr>
                    </w:p>
                    <w:p w:rsidR="003A33F0" w:rsidRPr="00912466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3A33F0" w:rsidRPr="00912466" w:rsidRDefault="009124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proofErr w:type="gramStart"/>
                      <w:r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Telephone </w:t>
                      </w:r>
                      <w:r w:rsidR="003A33F0"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+</w:t>
                      </w:r>
                      <w:proofErr w:type="gramEnd"/>
                      <w:r w:rsidR="003A33F0"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>49 9341 86-</w:t>
                      </w:r>
                      <w:r w:rsidR="00F84FFC"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>2169</w:t>
                      </w: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 </w:t>
                      </w:r>
                    </w:p>
                    <w:p w:rsidR="003A33F0" w:rsidRPr="00912466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Fax       </w:t>
                      </w:r>
                      <w:r w:rsidR="00912466"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    </w:t>
                      </w:r>
                      <w:r w:rsid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</w:t>
                      </w:r>
                      <w:r w:rsidR="00F84FFC" w:rsidRPr="00912466">
                        <w:rPr>
                          <w:rFonts w:ascii="Arial" w:hAnsi="Arial" w:cs="Arial"/>
                          <w:sz w:val="16"/>
                          <w:lang w:val="en-GB"/>
                        </w:rPr>
                        <w:t>+49 9341 86-32169</w:t>
                      </w:r>
                    </w:p>
                    <w:p w:rsidR="003A33F0" w:rsidRDefault="00F84F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Oliver.Kunzweiler</w:t>
                      </w:r>
                      <w:r w:rsidR="003A33F0">
                        <w:rPr>
                          <w:rFonts w:ascii="Arial" w:hAnsi="Arial" w:cs="Arial"/>
                          <w:sz w:val="16"/>
                        </w:rPr>
                        <w:t>@weinig.com</w:t>
                      </w: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A33F0" w:rsidRDefault="00A2246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"/>
                          <w:szCs w:val="4"/>
                          <w:lang w:val="fr-FR"/>
                        </w:rPr>
                        <w:t>Mä</w:t>
                      </w:r>
                      <w:proofErr w:type="spellEnd"/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:rsidR="003A33F0" w:rsidRDefault="00A2246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April</w:t>
                      </w:r>
                      <w:r w:rsidR="00F84FFC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2020</w:t>
                      </w: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3A33F0" w:rsidRDefault="003A33F0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Pr="00291623" w:rsidRDefault="001220F8" w:rsidP="00322B1C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  <w:lang w:val="en-GB"/>
        </w:rPr>
      </w:pPr>
      <w:r w:rsidRPr="00291623">
        <w:rPr>
          <w:rFonts w:ascii="Arial" w:hAnsi="Arial" w:cs="Arial"/>
          <w:sz w:val="36"/>
          <w:szCs w:val="36"/>
          <w:lang w:val="en-GB"/>
        </w:rPr>
        <w:t>PRESS RELEASE</w:t>
      </w:r>
    </w:p>
    <w:p w:rsidR="005F4A8B" w:rsidRPr="00291623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GB"/>
        </w:rPr>
      </w:pPr>
    </w:p>
    <w:p w:rsidR="005F4A8B" w:rsidRPr="00291623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GB"/>
        </w:rPr>
      </w:pPr>
    </w:p>
    <w:p w:rsidR="005F4A8B" w:rsidRPr="00291623" w:rsidRDefault="005F4A8B" w:rsidP="00322B1C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</w:p>
    <w:p w:rsidR="000A7CB2" w:rsidRPr="00291623" w:rsidRDefault="000A7CB2" w:rsidP="00322B1C">
      <w:pPr>
        <w:jc w:val="both"/>
        <w:rPr>
          <w:rFonts w:ascii="Arial" w:hAnsi="Arial" w:cs="Arial"/>
          <w:b/>
          <w:lang w:val="en-GB"/>
        </w:rPr>
      </w:pPr>
    </w:p>
    <w:p w:rsidR="000A7CB2" w:rsidRPr="00291623" w:rsidRDefault="000A7CB2" w:rsidP="00322B1C">
      <w:pPr>
        <w:jc w:val="both"/>
        <w:rPr>
          <w:rFonts w:ascii="Arial" w:hAnsi="Arial" w:cs="Arial"/>
          <w:b/>
          <w:lang w:val="en-GB"/>
        </w:rPr>
      </w:pPr>
    </w:p>
    <w:p w:rsidR="000A7CB2" w:rsidRPr="00291623" w:rsidRDefault="000A7CB2" w:rsidP="00322B1C">
      <w:pPr>
        <w:jc w:val="both"/>
        <w:rPr>
          <w:rFonts w:ascii="Arial" w:hAnsi="Arial" w:cs="Arial"/>
          <w:b/>
          <w:lang w:val="en-GB"/>
        </w:rPr>
      </w:pPr>
    </w:p>
    <w:p w:rsidR="000A7CB2" w:rsidRPr="00291623" w:rsidRDefault="000A7CB2" w:rsidP="00322B1C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:rsidR="001220F8" w:rsidRDefault="00291623" w:rsidP="00322B1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val="en-GB" w:eastAsia="zh-CN"/>
        </w:rPr>
      </w:pPr>
      <w:r w:rsidRPr="00291623">
        <w:rPr>
          <w:rFonts w:ascii="Arial" w:eastAsia="SimSun" w:hAnsi="Arial" w:cs="Arial"/>
          <w:b/>
          <w:color w:val="000000"/>
          <w:sz w:val="32"/>
          <w:szCs w:val="32"/>
          <w:lang w:val="en-GB" w:eastAsia="zh-CN"/>
        </w:rPr>
        <w:t xml:space="preserve">WEINIG Group to cancel participation in the </w:t>
      </w:r>
      <w:proofErr w:type="spellStart"/>
      <w:r w:rsidRPr="00291623">
        <w:rPr>
          <w:rFonts w:ascii="Arial" w:eastAsia="SimSun" w:hAnsi="Arial" w:cs="Arial"/>
          <w:b/>
          <w:color w:val="000000"/>
          <w:sz w:val="32"/>
          <w:szCs w:val="32"/>
          <w:lang w:val="en-GB" w:eastAsia="zh-CN"/>
        </w:rPr>
        <w:t>Holz-Handwerk</w:t>
      </w:r>
      <w:proofErr w:type="spellEnd"/>
      <w:r w:rsidRPr="00291623">
        <w:rPr>
          <w:rFonts w:ascii="Arial" w:eastAsia="SimSun" w:hAnsi="Arial" w:cs="Arial"/>
          <w:b/>
          <w:color w:val="000000"/>
          <w:sz w:val="32"/>
          <w:szCs w:val="32"/>
          <w:lang w:val="en-GB" w:eastAsia="zh-CN"/>
        </w:rPr>
        <w:t xml:space="preserve"> 2020</w:t>
      </w:r>
    </w:p>
    <w:p w:rsidR="00291623" w:rsidRPr="001220F8" w:rsidRDefault="00291623" w:rsidP="00322B1C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563E79" w:rsidRPr="001220F8" w:rsidRDefault="001220F8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1220F8">
        <w:rPr>
          <w:rFonts w:ascii="Arial" w:hAnsi="Arial" w:cs="Arial"/>
          <w:sz w:val="22"/>
          <w:szCs w:val="22"/>
          <w:lang w:val="en-GB"/>
        </w:rPr>
        <w:t xml:space="preserve">Difficult times require </w:t>
      </w:r>
      <w:r w:rsidR="00291623">
        <w:rPr>
          <w:rFonts w:ascii="Arial" w:hAnsi="Arial" w:cs="Arial"/>
          <w:sz w:val="22"/>
          <w:szCs w:val="22"/>
          <w:lang w:val="en-GB"/>
        </w:rPr>
        <w:t>calculated</w:t>
      </w:r>
      <w:r w:rsidRPr="001220F8">
        <w:rPr>
          <w:rFonts w:ascii="Arial" w:hAnsi="Arial" w:cs="Arial"/>
          <w:sz w:val="22"/>
          <w:szCs w:val="22"/>
          <w:lang w:val="en-GB"/>
        </w:rPr>
        <w:t xml:space="preserve"> decisions: The </w:t>
      </w:r>
      <w:r w:rsidRPr="001220F8">
        <w:rPr>
          <w:rFonts w:ascii="Arial" w:hAnsi="Arial" w:cs="Arial"/>
          <w:b/>
          <w:sz w:val="22"/>
          <w:szCs w:val="22"/>
          <w:lang w:val="en-GB"/>
        </w:rPr>
        <w:t>WEINIG Group</w:t>
      </w:r>
      <w:r w:rsidRPr="001220F8">
        <w:rPr>
          <w:rFonts w:ascii="Arial" w:hAnsi="Arial" w:cs="Arial"/>
          <w:sz w:val="22"/>
          <w:szCs w:val="22"/>
          <w:lang w:val="en-GB"/>
        </w:rPr>
        <w:t xml:space="preserve"> is currently doing everything possible to make the greatest possible contribution to containing the coronavirus and protecting its employees, </w:t>
      </w:r>
      <w:r>
        <w:rPr>
          <w:rFonts w:ascii="Arial" w:hAnsi="Arial" w:cs="Arial"/>
          <w:sz w:val="22"/>
          <w:szCs w:val="22"/>
          <w:lang w:val="en-GB"/>
        </w:rPr>
        <w:t>customers and business partners</w:t>
      </w:r>
      <w:r w:rsidR="00201E9A" w:rsidRPr="001220F8">
        <w:rPr>
          <w:rFonts w:ascii="Arial" w:hAnsi="Arial" w:cs="Arial"/>
          <w:sz w:val="22"/>
          <w:szCs w:val="22"/>
          <w:lang w:val="en-GB"/>
        </w:rPr>
        <w:t>.</w:t>
      </w:r>
      <w:r w:rsidR="005D6D8E" w:rsidRPr="001220F8">
        <w:rPr>
          <w:rFonts w:ascii="Arial" w:hAnsi="Arial" w:cs="Arial"/>
          <w:sz w:val="22"/>
          <w:szCs w:val="22"/>
          <w:lang w:val="en-GB"/>
        </w:rPr>
        <w:t xml:space="preserve"> </w:t>
      </w:r>
      <w:r w:rsidRPr="001220F8">
        <w:rPr>
          <w:rFonts w:ascii="Arial" w:hAnsi="Arial" w:cs="Arial"/>
          <w:sz w:val="22"/>
          <w:szCs w:val="22"/>
          <w:lang w:val="en-GB"/>
        </w:rPr>
        <w:t xml:space="preserve">However, the direct effects of COVID-19 also influence the further annual planning of the </w:t>
      </w:r>
      <w:r w:rsidRPr="001220F8">
        <w:rPr>
          <w:rFonts w:ascii="Arial" w:hAnsi="Arial" w:cs="Arial"/>
          <w:b/>
          <w:sz w:val="22"/>
          <w:szCs w:val="22"/>
          <w:lang w:val="en-GB"/>
        </w:rPr>
        <w:t>WEINIG Group</w:t>
      </w:r>
      <w:r w:rsidRPr="001220F8">
        <w:rPr>
          <w:rFonts w:ascii="Arial" w:hAnsi="Arial" w:cs="Arial"/>
          <w:sz w:val="22"/>
          <w:szCs w:val="22"/>
          <w:lang w:val="en-GB"/>
        </w:rPr>
        <w:t xml:space="preserve"> - </w:t>
      </w:r>
      <w:r w:rsidR="00291623" w:rsidRPr="00291623">
        <w:rPr>
          <w:rFonts w:ascii="Arial" w:hAnsi="Arial" w:cs="Arial"/>
          <w:sz w:val="22"/>
          <w:szCs w:val="22"/>
          <w:lang w:val="en-GB"/>
        </w:rPr>
        <w:t>including events, meetings, trade fairs and other considerations</w:t>
      </w:r>
      <w:r w:rsidRPr="001220F8">
        <w:rPr>
          <w:rFonts w:ascii="Arial" w:hAnsi="Arial" w:cs="Arial"/>
          <w:sz w:val="22"/>
          <w:szCs w:val="22"/>
          <w:lang w:val="en-GB"/>
        </w:rPr>
        <w:t>.</w:t>
      </w:r>
    </w:p>
    <w:p w:rsidR="00563E79" w:rsidRPr="001220F8" w:rsidRDefault="001220F8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1220F8">
        <w:rPr>
          <w:rFonts w:ascii="Arial" w:hAnsi="Arial" w:cs="Arial"/>
          <w:sz w:val="22"/>
          <w:szCs w:val="22"/>
          <w:lang w:val="en-GB"/>
        </w:rPr>
        <w:t xml:space="preserve">The unclear economic consequences of the existing restrictions </w:t>
      </w:r>
      <w:r w:rsidR="00291623" w:rsidRPr="00291623">
        <w:rPr>
          <w:rFonts w:ascii="Arial" w:hAnsi="Arial" w:cs="Arial"/>
          <w:sz w:val="22"/>
          <w:szCs w:val="22"/>
          <w:lang w:val="en-GB"/>
        </w:rPr>
        <w:t>along with the current large-scale</w:t>
      </w:r>
      <w:r w:rsidRPr="001220F8">
        <w:rPr>
          <w:rFonts w:ascii="Arial" w:hAnsi="Arial" w:cs="Arial"/>
          <w:sz w:val="22"/>
          <w:szCs w:val="22"/>
          <w:lang w:val="en-GB"/>
        </w:rPr>
        <w:t xml:space="preserve"> health emergency in Germany and around the world are unsettling the entire woodworking industry.</w:t>
      </w:r>
      <w:r w:rsidR="00971266" w:rsidRPr="001220F8">
        <w:rPr>
          <w:rFonts w:ascii="Arial" w:hAnsi="Arial" w:cs="Arial"/>
          <w:sz w:val="22"/>
          <w:szCs w:val="22"/>
          <w:lang w:val="en-GB"/>
        </w:rPr>
        <w:t xml:space="preserve"> </w:t>
      </w:r>
      <w:r w:rsidRPr="001220F8">
        <w:rPr>
          <w:rFonts w:ascii="Arial" w:hAnsi="Arial" w:cs="Arial"/>
          <w:sz w:val="22"/>
          <w:szCs w:val="22"/>
          <w:lang w:val="en-GB"/>
        </w:rPr>
        <w:t xml:space="preserve">As a reaction to the </w:t>
      </w:r>
      <w:r w:rsidR="00291623">
        <w:rPr>
          <w:rFonts w:ascii="Arial" w:hAnsi="Arial" w:cs="Arial"/>
          <w:sz w:val="22"/>
          <w:szCs w:val="22"/>
          <w:lang w:val="en-GB"/>
        </w:rPr>
        <w:t>unknown extent</w:t>
      </w:r>
      <w:r w:rsidRPr="001220F8">
        <w:rPr>
          <w:rFonts w:ascii="Arial" w:hAnsi="Arial" w:cs="Arial"/>
          <w:sz w:val="22"/>
          <w:szCs w:val="22"/>
          <w:lang w:val="en-GB"/>
        </w:rPr>
        <w:t xml:space="preserve"> of the Corona</w:t>
      </w:r>
      <w:r w:rsidR="00291623">
        <w:rPr>
          <w:rFonts w:ascii="Arial" w:hAnsi="Arial" w:cs="Arial"/>
          <w:sz w:val="22"/>
          <w:szCs w:val="22"/>
          <w:lang w:val="en-GB"/>
        </w:rPr>
        <w:t>virus´s</w:t>
      </w:r>
      <w:r w:rsidRPr="001220F8">
        <w:rPr>
          <w:rFonts w:ascii="Arial" w:hAnsi="Arial" w:cs="Arial"/>
          <w:sz w:val="22"/>
          <w:szCs w:val="22"/>
          <w:lang w:val="en-GB"/>
        </w:rPr>
        <w:t xml:space="preserve"> </w:t>
      </w:r>
      <w:r w:rsidR="00291623">
        <w:rPr>
          <w:rFonts w:ascii="Arial" w:hAnsi="Arial" w:cs="Arial"/>
          <w:sz w:val="22"/>
          <w:szCs w:val="22"/>
          <w:lang w:val="en-GB"/>
        </w:rPr>
        <w:t>duration</w:t>
      </w:r>
      <w:r w:rsidRPr="001220F8">
        <w:rPr>
          <w:rFonts w:ascii="Arial" w:hAnsi="Arial" w:cs="Arial"/>
          <w:sz w:val="22"/>
          <w:szCs w:val="22"/>
          <w:lang w:val="en-GB"/>
        </w:rPr>
        <w:t xml:space="preserve"> and the obligation to guarantee the health of all participants, the WEINIG Group will not participate at the </w:t>
      </w:r>
      <w:proofErr w:type="spellStart"/>
      <w:r w:rsidRPr="001220F8">
        <w:rPr>
          <w:rFonts w:ascii="Arial" w:hAnsi="Arial" w:cs="Arial"/>
          <w:sz w:val="22"/>
          <w:szCs w:val="22"/>
          <w:lang w:val="en-GB"/>
        </w:rPr>
        <w:t>Holz-Handwerk</w:t>
      </w:r>
      <w:proofErr w:type="spellEnd"/>
      <w:r w:rsidRPr="001220F8">
        <w:rPr>
          <w:rFonts w:ascii="Arial" w:hAnsi="Arial" w:cs="Arial"/>
          <w:sz w:val="22"/>
          <w:szCs w:val="22"/>
          <w:lang w:val="en-GB"/>
        </w:rPr>
        <w:t xml:space="preserve"> 2020 in Nuremberg.</w:t>
      </w:r>
      <w:r w:rsidR="0066345D" w:rsidRPr="001220F8">
        <w:rPr>
          <w:rFonts w:ascii="Arial" w:hAnsi="Arial" w:cs="Arial"/>
          <w:sz w:val="22"/>
          <w:szCs w:val="22"/>
          <w:lang w:val="en-GB"/>
        </w:rPr>
        <w:t xml:space="preserve"> </w:t>
      </w:r>
      <w:r w:rsidR="00291623" w:rsidRPr="00291623">
        <w:rPr>
          <w:rFonts w:ascii="Arial" w:hAnsi="Arial" w:cs="Arial"/>
          <w:sz w:val="22"/>
          <w:szCs w:val="22"/>
          <w:lang w:val="en-GB"/>
        </w:rPr>
        <w:t>This is a decision that is particularly painful because of the fair’s great importance and international regard.</w:t>
      </w:r>
    </w:p>
    <w:p w:rsidR="00007EA0" w:rsidRDefault="00007EA0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007EA0">
        <w:rPr>
          <w:rFonts w:ascii="Arial" w:hAnsi="Arial" w:cs="Arial"/>
          <w:sz w:val="22"/>
          <w:szCs w:val="22"/>
          <w:lang w:val="en-GB"/>
        </w:rPr>
        <w:t>Despite this decision, the entire group of companies will continue to be available with suitable and needs-based solutions for customers from the various markets</w:t>
      </w:r>
      <w:r w:rsidR="00563E79" w:rsidRPr="00007EA0">
        <w:rPr>
          <w:rFonts w:ascii="Arial" w:hAnsi="Arial" w:cs="Arial"/>
          <w:sz w:val="22"/>
          <w:szCs w:val="22"/>
          <w:lang w:val="en-GB"/>
        </w:rPr>
        <w:t xml:space="preserve">. </w:t>
      </w:r>
      <w:r w:rsidRPr="00007EA0">
        <w:rPr>
          <w:rFonts w:ascii="Arial" w:hAnsi="Arial" w:cs="Arial"/>
          <w:sz w:val="22"/>
          <w:szCs w:val="22"/>
          <w:lang w:val="en-GB"/>
        </w:rPr>
        <w:t xml:space="preserve">To achieve this, </w:t>
      </w:r>
      <w:r w:rsidRPr="00007EA0">
        <w:rPr>
          <w:rFonts w:ascii="Arial" w:hAnsi="Arial" w:cs="Arial"/>
          <w:b/>
          <w:sz w:val="22"/>
          <w:szCs w:val="22"/>
          <w:lang w:val="en-GB"/>
        </w:rPr>
        <w:t>WEINIG</w:t>
      </w:r>
      <w:r w:rsidRPr="00007EA0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007EA0">
        <w:rPr>
          <w:rFonts w:ascii="Arial" w:hAnsi="Arial" w:cs="Arial"/>
          <w:b/>
          <w:sz w:val="22"/>
          <w:szCs w:val="22"/>
          <w:lang w:val="en-GB"/>
        </w:rPr>
        <w:t>HOLZ-HER</w:t>
      </w:r>
      <w:r w:rsidRPr="00007EA0">
        <w:rPr>
          <w:rFonts w:ascii="Arial" w:hAnsi="Arial" w:cs="Arial"/>
          <w:sz w:val="22"/>
          <w:szCs w:val="22"/>
          <w:lang w:val="en-GB"/>
        </w:rPr>
        <w:t xml:space="preserve"> are expanding their commitment to the development of digital services in order to be able to carry out all requests and tasks perfectly even in this crisis situation.</w:t>
      </w:r>
    </w:p>
    <w:p w:rsidR="00C60A1C" w:rsidRDefault="00291623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291623">
        <w:rPr>
          <w:rFonts w:ascii="Arial" w:hAnsi="Arial" w:cs="Arial"/>
          <w:sz w:val="22"/>
          <w:szCs w:val="22"/>
          <w:lang w:val="en-GB"/>
        </w:rPr>
        <w:lastRenderedPageBreak/>
        <w:t>The WEINIG Group is committed to maintaining the element of trust and reliability during this time. Together with our customers we will success-fully face the coming challenges.</w:t>
      </w:r>
    </w:p>
    <w:p w:rsidR="00291623" w:rsidRPr="00007EA0" w:rsidRDefault="00291623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:rsidR="0066345D" w:rsidRPr="002A7B13" w:rsidRDefault="00291623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291623">
        <w:rPr>
          <w:rFonts w:ascii="Arial" w:hAnsi="Arial" w:cs="Arial"/>
          <w:sz w:val="22"/>
          <w:szCs w:val="22"/>
          <w:lang w:val="en-GB"/>
        </w:rPr>
        <w:t xml:space="preserve">Important information and details about the technological advancements and features that would have been unveiled for the first time at </w:t>
      </w:r>
      <w:proofErr w:type="spellStart"/>
      <w:r w:rsidRPr="00291623">
        <w:rPr>
          <w:rFonts w:ascii="Arial" w:hAnsi="Arial" w:cs="Arial"/>
          <w:sz w:val="22"/>
          <w:szCs w:val="22"/>
          <w:lang w:val="en-GB"/>
        </w:rPr>
        <w:t>Holz-Handwerk</w:t>
      </w:r>
      <w:proofErr w:type="spellEnd"/>
      <w:r w:rsidRPr="00291623">
        <w:rPr>
          <w:rFonts w:ascii="Arial" w:hAnsi="Arial" w:cs="Arial"/>
          <w:sz w:val="22"/>
          <w:szCs w:val="22"/>
          <w:lang w:val="en-GB"/>
        </w:rPr>
        <w:t xml:space="preserve"> wi</w:t>
      </w:r>
      <w:r>
        <w:rPr>
          <w:rFonts w:ascii="Arial" w:hAnsi="Arial" w:cs="Arial"/>
          <w:sz w:val="22"/>
          <w:szCs w:val="22"/>
          <w:lang w:val="en-GB"/>
        </w:rPr>
        <w:t>ll be available to the industry</w:t>
      </w:r>
      <w:r w:rsidR="00282FED" w:rsidRPr="00007EA0">
        <w:rPr>
          <w:rFonts w:ascii="Arial" w:hAnsi="Arial" w:cs="Arial"/>
          <w:sz w:val="22"/>
          <w:szCs w:val="22"/>
          <w:lang w:val="en-GB"/>
        </w:rPr>
        <w:t xml:space="preserve">. </w:t>
      </w:r>
      <w:r w:rsidR="002A7B13" w:rsidRPr="002A7B13">
        <w:rPr>
          <w:rFonts w:ascii="Arial" w:hAnsi="Arial" w:cs="Arial"/>
          <w:sz w:val="22"/>
          <w:szCs w:val="22"/>
          <w:lang w:val="en-GB"/>
        </w:rPr>
        <w:t xml:space="preserve">In all areas of solid wood and panel processing, the </w:t>
      </w:r>
      <w:r w:rsidR="002A7B13" w:rsidRPr="002A7B13">
        <w:rPr>
          <w:rFonts w:ascii="Arial" w:hAnsi="Arial" w:cs="Arial"/>
          <w:b/>
          <w:sz w:val="22"/>
          <w:szCs w:val="22"/>
          <w:lang w:val="en-GB"/>
        </w:rPr>
        <w:t>WEINIG Group</w:t>
      </w:r>
      <w:r w:rsidR="002A7B13" w:rsidRPr="002A7B13">
        <w:rPr>
          <w:rFonts w:ascii="Arial" w:hAnsi="Arial" w:cs="Arial"/>
          <w:sz w:val="22"/>
          <w:szCs w:val="22"/>
          <w:lang w:val="en-GB"/>
        </w:rPr>
        <w:t xml:space="preserve"> remains innovative and decisive for secure and efficient production in the future</w:t>
      </w:r>
      <w:r w:rsidR="002A7B13">
        <w:rPr>
          <w:rFonts w:ascii="Arial" w:hAnsi="Arial" w:cs="Arial"/>
          <w:sz w:val="22"/>
          <w:szCs w:val="22"/>
          <w:lang w:val="en-GB"/>
        </w:rPr>
        <w:t>,</w:t>
      </w:r>
      <w:r w:rsidR="002A7B13" w:rsidRPr="002A7B13">
        <w:rPr>
          <w:rFonts w:ascii="Arial" w:hAnsi="Arial" w:cs="Arial"/>
          <w:sz w:val="22"/>
          <w:szCs w:val="22"/>
          <w:lang w:val="en-GB"/>
        </w:rPr>
        <w:t xml:space="preserve"> despite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2A7B13" w:rsidRPr="002A7B13">
        <w:rPr>
          <w:rFonts w:ascii="Arial" w:hAnsi="Arial" w:cs="Arial"/>
          <w:sz w:val="22"/>
          <w:szCs w:val="22"/>
          <w:lang w:val="en-GB"/>
        </w:rPr>
        <w:t>Corona</w:t>
      </w:r>
      <w:r>
        <w:rPr>
          <w:rFonts w:ascii="Arial" w:hAnsi="Arial" w:cs="Arial"/>
          <w:sz w:val="22"/>
          <w:szCs w:val="22"/>
          <w:lang w:val="en-GB"/>
        </w:rPr>
        <w:t>virus</w:t>
      </w:r>
      <w:r w:rsidR="002A7B13" w:rsidRPr="002A7B13">
        <w:rPr>
          <w:rFonts w:ascii="Arial" w:hAnsi="Arial" w:cs="Arial"/>
          <w:sz w:val="22"/>
          <w:szCs w:val="22"/>
          <w:lang w:val="en-GB"/>
        </w:rPr>
        <w:t>.</w:t>
      </w:r>
    </w:p>
    <w:p w:rsidR="00B02678" w:rsidRPr="002A7B13" w:rsidRDefault="00291623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291623">
        <w:rPr>
          <w:rFonts w:ascii="Arial" w:hAnsi="Arial" w:cs="Arial"/>
          <w:sz w:val="22"/>
          <w:szCs w:val="22"/>
          <w:lang w:val="en-GB"/>
        </w:rPr>
        <w:t xml:space="preserve">In the coming weeks and months we wish all customers, colleagues, business partners and companies from the entire industry the best of health and a reunion with you all soon – at the very latest during </w:t>
      </w:r>
      <w:proofErr w:type="spellStart"/>
      <w:r w:rsidRPr="00291623">
        <w:rPr>
          <w:rFonts w:ascii="Arial" w:hAnsi="Arial" w:cs="Arial"/>
          <w:b/>
          <w:sz w:val="22"/>
          <w:szCs w:val="22"/>
          <w:lang w:val="en-GB"/>
        </w:rPr>
        <w:t>Holz-Handwerk</w:t>
      </w:r>
      <w:proofErr w:type="spellEnd"/>
      <w:r w:rsidRPr="00291623">
        <w:rPr>
          <w:rFonts w:ascii="Arial" w:hAnsi="Arial" w:cs="Arial"/>
          <w:sz w:val="22"/>
          <w:szCs w:val="22"/>
          <w:lang w:val="en-GB"/>
        </w:rPr>
        <w:t xml:space="preserve"> in </w:t>
      </w:r>
      <w:r w:rsidRPr="00291623">
        <w:rPr>
          <w:rFonts w:ascii="Arial" w:hAnsi="Arial" w:cs="Arial"/>
          <w:b/>
          <w:sz w:val="22"/>
          <w:szCs w:val="22"/>
          <w:lang w:val="en-GB"/>
        </w:rPr>
        <w:t>2022</w:t>
      </w:r>
      <w:r w:rsidRPr="00291623">
        <w:rPr>
          <w:rFonts w:ascii="Arial" w:hAnsi="Arial" w:cs="Arial"/>
          <w:sz w:val="22"/>
          <w:szCs w:val="22"/>
          <w:lang w:val="en-GB"/>
        </w:rPr>
        <w:t>.</w:t>
      </w:r>
    </w:p>
    <w:p w:rsidR="00971266" w:rsidRPr="002A7B13" w:rsidRDefault="00971266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:rsidR="00FD5669" w:rsidRPr="002A7B13" w:rsidRDefault="00FD566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:rsidR="00FD5669" w:rsidRPr="002A7B13" w:rsidRDefault="00FD566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:rsidR="00FD5669" w:rsidRPr="002A7B13" w:rsidRDefault="00FD566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:rsidR="00FD5669" w:rsidRPr="002A7B13" w:rsidRDefault="00FD566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:rsidR="00FD5669" w:rsidRPr="002A7B13" w:rsidRDefault="00FD566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:rsidR="00E577BB" w:rsidRPr="002A7B13" w:rsidRDefault="00E577BB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:rsidR="00163BF5" w:rsidRPr="002A7B13" w:rsidRDefault="00163BF5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:rsidR="00163BF5" w:rsidRPr="002A7B13" w:rsidRDefault="00163BF5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:rsidR="00FC0F3D" w:rsidRPr="002A7B13" w:rsidRDefault="00FC0F3D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:rsidR="00FC0F3D" w:rsidRPr="002A7B13" w:rsidRDefault="00FC0F3D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:rsidR="004F55B2" w:rsidRPr="002A7B13" w:rsidRDefault="004F55B2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sectPr w:rsidR="004F55B2" w:rsidRPr="002A7B13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44" w:rsidRDefault="00206044">
      <w:r>
        <w:separator/>
      </w:r>
    </w:p>
  </w:endnote>
  <w:endnote w:type="continuationSeparator" w:id="0">
    <w:p w:rsidR="00206044" w:rsidRDefault="0020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F0" w:rsidRDefault="00274D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F0" w:rsidRDefault="003A33F0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:rsidR="003A33F0" w:rsidRDefault="003A33F0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2/4, 97941 Tauberbischofsheim · Postfach 14 40, 97934 Tauberbischofsheim, Deutschland</w:t>
                          </w:r>
                        </w:p>
                        <w:p w:rsidR="003A33F0" w:rsidRDefault="003A33F0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    <v:textbox inset="0,0,0,0">
                <w:txbxContent>
                  <w:p w:rsidR="003A33F0" w:rsidRDefault="003A33F0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AG</w:t>
                    </w:r>
                  </w:p>
                  <w:p w:rsidR="003A33F0" w:rsidRDefault="003A33F0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2/4, 97941 Tauberbischofsheim · Postfach 14 40, 97934 Tauberbischofsheim, Deutschland</w:t>
                    </w:r>
                  </w:p>
                  <w:p w:rsidR="003A33F0" w:rsidRDefault="003A33F0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:rsidR="003A33F0" w:rsidRDefault="003A33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44" w:rsidRDefault="00206044">
      <w:r>
        <w:separator/>
      </w:r>
    </w:p>
  </w:footnote>
  <w:footnote w:type="continuationSeparator" w:id="0">
    <w:p w:rsidR="00206044" w:rsidRDefault="0020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F0" w:rsidRDefault="00274D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1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2B5E1" id="Line 2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1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EC7F7" id="Line 2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    <w10:wrap anchorx="page" anchory="page"/>
              <w10:anchorlock/>
            </v:line>
          </w:pict>
        </mc:Fallback>
      </mc:AlternateContent>
    </w:r>
    <w:r w:rsidR="003A33F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"/>
      </v:shape>
    </w:pict>
  </w:numPicBullet>
  <w:numPicBullet w:numPicBulletId="1">
    <w:pict>
      <v:shape id="_x0000_i1030" type="#_x0000_t75" style="width:7.5pt;height:7.5pt" o:bullet="t">
        <v:imagedata r:id="rId2" o:title=""/>
      </v:shape>
    </w:pict>
  </w:numPicBullet>
  <w:numPicBullet w:numPicBulletId="2">
    <w:pict>
      <v:shape id="_x0000_i1031" type="#_x0000_t75" style="width:14.4pt;height:14.4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7D3A"/>
    <w:rsid w:val="00007EA0"/>
    <w:rsid w:val="00011820"/>
    <w:rsid w:val="00012958"/>
    <w:rsid w:val="000156D9"/>
    <w:rsid w:val="00017B52"/>
    <w:rsid w:val="00017F0A"/>
    <w:rsid w:val="00020780"/>
    <w:rsid w:val="000228BF"/>
    <w:rsid w:val="00022ED1"/>
    <w:rsid w:val="00022FAC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387B"/>
    <w:rsid w:val="00054473"/>
    <w:rsid w:val="00054B69"/>
    <w:rsid w:val="00054E2D"/>
    <w:rsid w:val="00055433"/>
    <w:rsid w:val="000567B7"/>
    <w:rsid w:val="00064247"/>
    <w:rsid w:val="00064FB9"/>
    <w:rsid w:val="00065085"/>
    <w:rsid w:val="00065BEB"/>
    <w:rsid w:val="00072B9A"/>
    <w:rsid w:val="0007312C"/>
    <w:rsid w:val="00073EA8"/>
    <w:rsid w:val="000761D8"/>
    <w:rsid w:val="00082A88"/>
    <w:rsid w:val="00083E7D"/>
    <w:rsid w:val="00084E3B"/>
    <w:rsid w:val="0008775D"/>
    <w:rsid w:val="00091151"/>
    <w:rsid w:val="0009374D"/>
    <w:rsid w:val="0009434A"/>
    <w:rsid w:val="000A19AD"/>
    <w:rsid w:val="000A2B75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C68E3"/>
    <w:rsid w:val="000C7179"/>
    <w:rsid w:val="000D18B2"/>
    <w:rsid w:val="000D3FD3"/>
    <w:rsid w:val="000D4841"/>
    <w:rsid w:val="000D5FED"/>
    <w:rsid w:val="000E7810"/>
    <w:rsid w:val="000F0F88"/>
    <w:rsid w:val="000F543E"/>
    <w:rsid w:val="000F6783"/>
    <w:rsid w:val="0010043C"/>
    <w:rsid w:val="0010116B"/>
    <w:rsid w:val="00106D18"/>
    <w:rsid w:val="00110FB2"/>
    <w:rsid w:val="001114DF"/>
    <w:rsid w:val="001165B1"/>
    <w:rsid w:val="00121B05"/>
    <w:rsid w:val="001220F8"/>
    <w:rsid w:val="00124301"/>
    <w:rsid w:val="001246C5"/>
    <w:rsid w:val="001306E4"/>
    <w:rsid w:val="00133EE7"/>
    <w:rsid w:val="001360A7"/>
    <w:rsid w:val="001403A2"/>
    <w:rsid w:val="00140C28"/>
    <w:rsid w:val="00140D6C"/>
    <w:rsid w:val="00143C49"/>
    <w:rsid w:val="00143F3F"/>
    <w:rsid w:val="0014402B"/>
    <w:rsid w:val="00147885"/>
    <w:rsid w:val="00150FB6"/>
    <w:rsid w:val="00153C50"/>
    <w:rsid w:val="00154224"/>
    <w:rsid w:val="00161A50"/>
    <w:rsid w:val="00163BF5"/>
    <w:rsid w:val="00165230"/>
    <w:rsid w:val="00173842"/>
    <w:rsid w:val="00174252"/>
    <w:rsid w:val="00174BBA"/>
    <w:rsid w:val="00174F25"/>
    <w:rsid w:val="00176076"/>
    <w:rsid w:val="0018017E"/>
    <w:rsid w:val="00182D30"/>
    <w:rsid w:val="00183427"/>
    <w:rsid w:val="00192161"/>
    <w:rsid w:val="001936B6"/>
    <w:rsid w:val="00195204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1E9A"/>
    <w:rsid w:val="00204FD3"/>
    <w:rsid w:val="00206044"/>
    <w:rsid w:val="002140FC"/>
    <w:rsid w:val="002157C3"/>
    <w:rsid w:val="00215B09"/>
    <w:rsid w:val="00217491"/>
    <w:rsid w:val="002373B4"/>
    <w:rsid w:val="00243CBE"/>
    <w:rsid w:val="00243D9F"/>
    <w:rsid w:val="00245C9A"/>
    <w:rsid w:val="00245DCF"/>
    <w:rsid w:val="0025072C"/>
    <w:rsid w:val="00255232"/>
    <w:rsid w:val="00255D17"/>
    <w:rsid w:val="00264F2F"/>
    <w:rsid w:val="00273809"/>
    <w:rsid w:val="00274D23"/>
    <w:rsid w:val="00276C2F"/>
    <w:rsid w:val="002806F5"/>
    <w:rsid w:val="0028086B"/>
    <w:rsid w:val="00281AEE"/>
    <w:rsid w:val="00282FED"/>
    <w:rsid w:val="00291623"/>
    <w:rsid w:val="0029244B"/>
    <w:rsid w:val="0029373B"/>
    <w:rsid w:val="002945A7"/>
    <w:rsid w:val="00295091"/>
    <w:rsid w:val="0029573A"/>
    <w:rsid w:val="002A12A0"/>
    <w:rsid w:val="002A12E8"/>
    <w:rsid w:val="002A28AD"/>
    <w:rsid w:val="002A33E6"/>
    <w:rsid w:val="002A5ED0"/>
    <w:rsid w:val="002A62B7"/>
    <w:rsid w:val="002A7B13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D5F1C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6CF7"/>
    <w:rsid w:val="00322B1C"/>
    <w:rsid w:val="003279AA"/>
    <w:rsid w:val="003316C1"/>
    <w:rsid w:val="00333416"/>
    <w:rsid w:val="00333486"/>
    <w:rsid w:val="00334240"/>
    <w:rsid w:val="00334C66"/>
    <w:rsid w:val="00336A70"/>
    <w:rsid w:val="00340D72"/>
    <w:rsid w:val="00340D9E"/>
    <w:rsid w:val="00342705"/>
    <w:rsid w:val="00344B8F"/>
    <w:rsid w:val="00345399"/>
    <w:rsid w:val="00345C45"/>
    <w:rsid w:val="0034762D"/>
    <w:rsid w:val="00347C5D"/>
    <w:rsid w:val="00352B13"/>
    <w:rsid w:val="00355382"/>
    <w:rsid w:val="00355890"/>
    <w:rsid w:val="00357FA6"/>
    <w:rsid w:val="003605C8"/>
    <w:rsid w:val="003608BE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07A5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5D6E"/>
    <w:rsid w:val="003C7282"/>
    <w:rsid w:val="003D207A"/>
    <w:rsid w:val="003D5961"/>
    <w:rsid w:val="003E1079"/>
    <w:rsid w:val="003E188E"/>
    <w:rsid w:val="003E1B94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13771"/>
    <w:rsid w:val="0042184D"/>
    <w:rsid w:val="004253E9"/>
    <w:rsid w:val="00426D85"/>
    <w:rsid w:val="00431E83"/>
    <w:rsid w:val="004336D5"/>
    <w:rsid w:val="00433EFE"/>
    <w:rsid w:val="004406F2"/>
    <w:rsid w:val="00442DFE"/>
    <w:rsid w:val="00443438"/>
    <w:rsid w:val="004436E6"/>
    <w:rsid w:val="00445F41"/>
    <w:rsid w:val="00446B89"/>
    <w:rsid w:val="00446CEF"/>
    <w:rsid w:val="00447191"/>
    <w:rsid w:val="00451E7A"/>
    <w:rsid w:val="004539EF"/>
    <w:rsid w:val="0046217B"/>
    <w:rsid w:val="004665C6"/>
    <w:rsid w:val="00467EF8"/>
    <w:rsid w:val="00467F18"/>
    <w:rsid w:val="00467F74"/>
    <w:rsid w:val="00471165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D6698"/>
    <w:rsid w:val="004E092E"/>
    <w:rsid w:val="004E129D"/>
    <w:rsid w:val="004E7828"/>
    <w:rsid w:val="004F2071"/>
    <w:rsid w:val="004F55B2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F07"/>
    <w:rsid w:val="00553FB9"/>
    <w:rsid w:val="00561994"/>
    <w:rsid w:val="00562517"/>
    <w:rsid w:val="00563581"/>
    <w:rsid w:val="00563E79"/>
    <w:rsid w:val="00573FB9"/>
    <w:rsid w:val="00574594"/>
    <w:rsid w:val="0057463A"/>
    <w:rsid w:val="00576BAF"/>
    <w:rsid w:val="00577766"/>
    <w:rsid w:val="00586459"/>
    <w:rsid w:val="0058779D"/>
    <w:rsid w:val="00587AB4"/>
    <w:rsid w:val="00592670"/>
    <w:rsid w:val="005931C5"/>
    <w:rsid w:val="005A0CDF"/>
    <w:rsid w:val="005A33ED"/>
    <w:rsid w:val="005A34ED"/>
    <w:rsid w:val="005A443E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D2264"/>
    <w:rsid w:val="005D6D8E"/>
    <w:rsid w:val="005E105F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973"/>
    <w:rsid w:val="00626FFC"/>
    <w:rsid w:val="00627242"/>
    <w:rsid w:val="006324AC"/>
    <w:rsid w:val="00632B95"/>
    <w:rsid w:val="006366EE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45D"/>
    <w:rsid w:val="00663970"/>
    <w:rsid w:val="006646C0"/>
    <w:rsid w:val="00666D53"/>
    <w:rsid w:val="006729FF"/>
    <w:rsid w:val="00677B8C"/>
    <w:rsid w:val="0069019E"/>
    <w:rsid w:val="00691476"/>
    <w:rsid w:val="00694330"/>
    <w:rsid w:val="00696279"/>
    <w:rsid w:val="006A1416"/>
    <w:rsid w:val="006A21D1"/>
    <w:rsid w:val="006A3AC6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66FB"/>
    <w:rsid w:val="006F07EF"/>
    <w:rsid w:val="006F1C4E"/>
    <w:rsid w:val="006F1CC4"/>
    <w:rsid w:val="006F56EC"/>
    <w:rsid w:val="006F6301"/>
    <w:rsid w:val="006F7755"/>
    <w:rsid w:val="00700B29"/>
    <w:rsid w:val="00713D2A"/>
    <w:rsid w:val="00717892"/>
    <w:rsid w:val="007203EC"/>
    <w:rsid w:val="00721A6B"/>
    <w:rsid w:val="007240C7"/>
    <w:rsid w:val="00725E5B"/>
    <w:rsid w:val="00725E96"/>
    <w:rsid w:val="00730250"/>
    <w:rsid w:val="00730618"/>
    <w:rsid w:val="0073154B"/>
    <w:rsid w:val="0073155D"/>
    <w:rsid w:val="0073362E"/>
    <w:rsid w:val="0073490E"/>
    <w:rsid w:val="00734F74"/>
    <w:rsid w:val="00737740"/>
    <w:rsid w:val="0074015D"/>
    <w:rsid w:val="0074177E"/>
    <w:rsid w:val="00744601"/>
    <w:rsid w:val="00745FD4"/>
    <w:rsid w:val="0074639A"/>
    <w:rsid w:val="00751D05"/>
    <w:rsid w:val="00754DBE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FAE"/>
    <w:rsid w:val="007954A4"/>
    <w:rsid w:val="00796E0A"/>
    <w:rsid w:val="007A3A65"/>
    <w:rsid w:val="007A3CB3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2B21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178B7"/>
    <w:rsid w:val="008213F3"/>
    <w:rsid w:val="008215CE"/>
    <w:rsid w:val="00822295"/>
    <w:rsid w:val="00825873"/>
    <w:rsid w:val="0082605A"/>
    <w:rsid w:val="00827316"/>
    <w:rsid w:val="008305C4"/>
    <w:rsid w:val="00833D9D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53F2"/>
    <w:rsid w:val="00866BD0"/>
    <w:rsid w:val="00871341"/>
    <w:rsid w:val="00871E96"/>
    <w:rsid w:val="008757EB"/>
    <w:rsid w:val="00876032"/>
    <w:rsid w:val="008801B5"/>
    <w:rsid w:val="00880C79"/>
    <w:rsid w:val="00880DEB"/>
    <w:rsid w:val="00881E00"/>
    <w:rsid w:val="00883627"/>
    <w:rsid w:val="00884871"/>
    <w:rsid w:val="00885C76"/>
    <w:rsid w:val="008866E5"/>
    <w:rsid w:val="0088695E"/>
    <w:rsid w:val="008878B6"/>
    <w:rsid w:val="00890D68"/>
    <w:rsid w:val="00895CB4"/>
    <w:rsid w:val="008965E0"/>
    <w:rsid w:val="00897440"/>
    <w:rsid w:val="00897DDE"/>
    <w:rsid w:val="008A0218"/>
    <w:rsid w:val="008A3014"/>
    <w:rsid w:val="008A4FE4"/>
    <w:rsid w:val="008A7FC5"/>
    <w:rsid w:val="008B0A38"/>
    <w:rsid w:val="008B3AAD"/>
    <w:rsid w:val="008B5B90"/>
    <w:rsid w:val="008B5FA2"/>
    <w:rsid w:val="008B7235"/>
    <w:rsid w:val="008B7D24"/>
    <w:rsid w:val="008C255A"/>
    <w:rsid w:val="008C53F3"/>
    <w:rsid w:val="008C78E0"/>
    <w:rsid w:val="008D260C"/>
    <w:rsid w:val="008D3014"/>
    <w:rsid w:val="008D53B3"/>
    <w:rsid w:val="008D5A07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246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3404"/>
    <w:rsid w:val="009520B1"/>
    <w:rsid w:val="00962104"/>
    <w:rsid w:val="00965018"/>
    <w:rsid w:val="0097029A"/>
    <w:rsid w:val="00971266"/>
    <w:rsid w:val="00974CCA"/>
    <w:rsid w:val="009764B0"/>
    <w:rsid w:val="009771A6"/>
    <w:rsid w:val="00977979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A4A8A"/>
    <w:rsid w:val="009A5293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03D"/>
    <w:rsid w:val="009F4873"/>
    <w:rsid w:val="009F4D3F"/>
    <w:rsid w:val="009F721A"/>
    <w:rsid w:val="00A00149"/>
    <w:rsid w:val="00A00CBA"/>
    <w:rsid w:val="00A06DFB"/>
    <w:rsid w:val="00A0702E"/>
    <w:rsid w:val="00A139CD"/>
    <w:rsid w:val="00A17CAD"/>
    <w:rsid w:val="00A22010"/>
    <w:rsid w:val="00A2246A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A3DFD"/>
    <w:rsid w:val="00AA6361"/>
    <w:rsid w:val="00AA771C"/>
    <w:rsid w:val="00AB12EC"/>
    <w:rsid w:val="00AB2F1E"/>
    <w:rsid w:val="00AB5CAB"/>
    <w:rsid w:val="00AB702C"/>
    <w:rsid w:val="00AB7720"/>
    <w:rsid w:val="00AC0513"/>
    <w:rsid w:val="00AC465B"/>
    <w:rsid w:val="00AD731B"/>
    <w:rsid w:val="00AD740C"/>
    <w:rsid w:val="00AE2087"/>
    <w:rsid w:val="00AF0BC8"/>
    <w:rsid w:val="00AF7873"/>
    <w:rsid w:val="00B007AA"/>
    <w:rsid w:val="00B00C7D"/>
    <w:rsid w:val="00B02678"/>
    <w:rsid w:val="00B03934"/>
    <w:rsid w:val="00B042D4"/>
    <w:rsid w:val="00B045C6"/>
    <w:rsid w:val="00B06D6E"/>
    <w:rsid w:val="00B112EC"/>
    <w:rsid w:val="00B27A51"/>
    <w:rsid w:val="00B32469"/>
    <w:rsid w:val="00B37325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2E82"/>
    <w:rsid w:val="00B9326C"/>
    <w:rsid w:val="00B94088"/>
    <w:rsid w:val="00B969EF"/>
    <w:rsid w:val="00B96DF4"/>
    <w:rsid w:val="00BA29C2"/>
    <w:rsid w:val="00BA46DB"/>
    <w:rsid w:val="00BA72F5"/>
    <w:rsid w:val="00BB104E"/>
    <w:rsid w:val="00BB124D"/>
    <w:rsid w:val="00BB1981"/>
    <w:rsid w:val="00BB2F2F"/>
    <w:rsid w:val="00BB2FC4"/>
    <w:rsid w:val="00BB691D"/>
    <w:rsid w:val="00BB6EE0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DF4"/>
    <w:rsid w:val="00C24640"/>
    <w:rsid w:val="00C2496A"/>
    <w:rsid w:val="00C337C0"/>
    <w:rsid w:val="00C34749"/>
    <w:rsid w:val="00C348B3"/>
    <w:rsid w:val="00C36296"/>
    <w:rsid w:val="00C415F6"/>
    <w:rsid w:val="00C43A0E"/>
    <w:rsid w:val="00C46986"/>
    <w:rsid w:val="00C50B69"/>
    <w:rsid w:val="00C523E5"/>
    <w:rsid w:val="00C53013"/>
    <w:rsid w:val="00C53BA3"/>
    <w:rsid w:val="00C57069"/>
    <w:rsid w:val="00C57BB6"/>
    <w:rsid w:val="00C57C8E"/>
    <w:rsid w:val="00C60A1C"/>
    <w:rsid w:val="00C6359A"/>
    <w:rsid w:val="00C64BEB"/>
    <w:rsid w:val="00C655AE"/>
    <w:rsid w:val="00C661D8"/>
    <w:rsid w:val="00C67998"/>
    <w:rsid w:val="00C71407"/>
    <w:rsid w:val="00C725B4"/>
    <w:rsid w:val="00C7322F"/>
    <w:rsid w:val="00C7432C"/>
    <w:rsid w:val="00C82AB9"/>
    <w:rsid w:val="00C82FD6"/>
    <w:rsid w:val="00C9099B"/>
    <w:rsid w:val="00C90E55"/>
    <w:rsid w:val="00C927CE"/>
    <w:rsid w:val="00C946F1"/>
    <w:rsid w:val="00CA427B"/>
    <w:rsid w:val="00CA4631"/>
    <w:rsid w:val="00CB2C49"/>
    <w:rsid w:val="00CB2C97"/>
    <w:rsid w:val="00CB572A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CF5F5D"/>
    <w:rsid w:val="00D01DDD"/>
    <w:rsid w:val="00D039D2"/>
    <w:rsid w:val="00D062BA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4BFD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533"/>
    <w:rsid w:val="00D66735"/>
    <w:rsid w:val="00D66A36"/>
    <w:rsid w:val="00D715B3"/>
    <w:rsid w:val="00D72D62"/>
    <w:rsid w:val="00D746BD"/>
    <w:rsid w:val="00D74E97"/>
    <w:rsid w:val="00D835FF"/>
    <w:rsid w:val="00D90C8E"/>
    <w:rsid w:val="00D9349B"/>
    <w:rsid w:val="00D94695"/>
    <w:rsid w:val="00D94BCD"/>
    <w:rsid w:val="00D96505"/>
    <w:rsid w:val="00DA01A9"/>
    <w:rsid w:val="00DA1F38"/>
    <w:rsid w:val="00DB2924"/>
    <w:rsid w:val="00DB499B"/>
    <w:rsid w:val="00DB7763"/>
    <w:rsid w:val="00DC3424"/>
    <w:rsid w:val="00DC5016"/>
    <w:rsid w:val="00DD023B"/>
    <w:rsid w:val="00DD4643"/>
    <w:rsid w:val="00DD7A5D"/>
    <w:rsid w:val="00DE1F3F"/>
    <w:rsid w:val="00DE45B5"/>
    <w:rsid w:val="00DE7720"/>
    <w:rsid w:val="00DF1535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0EED"/>
    <w:rsid w:val="00E24DC7"/>
    <w:rsid w:val="00E40581"/>
    <w:rsid w:val="00E41405"/>
    <w:rsid w:val="00E46E87"/>
    <w:rsid w:val="00E47DF1"/>
    <w:rsid w:val="00E525CD"/>
    <w:rsid w:val="00E577BB"/>
    <w:rsid w:val="00E579A0"/>
    <w:rsid w:val="00E57CB6"/>
    <w:rsid w:val="00E60B30"/>
    <w:rsid w:val="00E60DA0"/>
    <w:rsid w:val="00E64537"/>
    <w:rsid w:val="00E645EA"/>
    <w:rsid w:val="00E651CC"/>
    <w:rsid w:val="00E6521E"/>
    <w:rsid w:val="00E65C3D"/>
    <w:rsid w:val="00E7044C"/>
    <w:rsid w:val="00E70E72"/>
    <w:rsid w:val="00E741B8"/>
    <w:rsid w:val="00E821E3"/>
    <w:rsid w:val="00E84456"/>
    <w:rsid w:val="00E868D3"/>
    <w:rsid w:val="00E95574"/>
    <w:rsid w:val="00EA16FD"/>
    <w:rsid w:val="00EA1EA9"/>
    <w:rsid w:val="00EA46BE"/>
    <w:rsid w:val="00EA6588"/>
    <w:rsid w:val="00EA7B1B"/>
    <w:rsid w:val="00EB26BE"/>
    <w:rsid w:val="00EB35D4"/>
    <w:rsid w:val="00EB4261"/>
    <w:rsid w:val="00EB4F2B"/>
    <w:rsid w:val="00EB54E4"/>
    <w:rsid w:val="00EB5928"/>
    <w:rsid w:val="00EC0A0F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4D3"/>
    <w:rsid w:val="00F12901"/>
    <w:rsid w:val="00F166E0"/>
    <w:rsid w:val="00F17779"/>
    <w:rsid w:val="00F2310C"/>
    <w:rsid w:val="00F24C51"/>
    <w:rsid w:val="00F24FA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469"/>
    <w:rsid w:val="00F755A1"/>
    <w:rsid w:val="00F77D8F"/>
    <w:rsid w:val="00F80379"/>
    <w:rsid w:val="00F84FFC"/>
    <w:rsid w:val="00F86711"/>
    <w:rsid w:val="00F86B5C"/>
    <w:rsid w:val="00F9031C"/>
    <w:rsid w:val="00F9072E"/>
    <w:rsid w:val="00F914F2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C67C7"/>
    <w:rsid w:val="00FD31DC"/>
    <w:rsid w:val="00FD5669"/>
    <w:rsid w:val="00FD6A46"/>
    <w:rsid w:val="00FD79F7"/>
    <w:rsid w:val="00FE2662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57307407-E09B-448F-9205-54CF6458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FDFFF-D204-4D6F-9C01-35EDCCF1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Kunzweiler, Oliver</cp:lastModifiedBy>
  <cp:revision>7</cp:revision>
  <cp:lastPrinted>2020-04-07T19:17:00Z</cp:lastPrinted>
  <dcterms:created xsi:type="dcterms:W3CDTF">2020-04-07T16:16:00Z</dcterms:created>
  <dcterms:modified xsi:type="dcterms:W3CDTF">2020-04-07T19:20:00Z</dcterms:modified>
</cp:coreProperties>
</file>